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D3D30" w14:textId="77777777" w:rsidR="00EB0347" w:rsidRPr="00EB0347" w:rsidRDefault="00EB0347" w:rsidP="00FD13D5">
      <w:pPr>
        <w:pStyle w:val="Heading1"/>
        <w:spacing w:before="0"/>
        <w:rPr>
          <w:rFonts w:eastAsiaTheme="majorEastAsia"/>
        </w:rPr>
      </w:pPr>
      <w:r w:rsidRPr="00EB0347">
        <w:rPr>
          <w:rFonts w:eastAsiaTheme="majorEastAsia"/>
        </w:rPr>
        <w:t>Methodology for summary rank indicators</w:t>
      </w:r>
    </w:p>
    <w:p w14:paraId="0D412572" w14:textId="77777777" w:rsidR="00EB0347" w:rsidRPr="00EB0347" w:rsidRDefault="00EB0347" w:rsidP="00380C48">
      <w:pPr>
        <w:pStyle w:val="Heading2"/>
      </w:pPr>
      <w:r w:rsidRPr="00EB0347">
        <w:t>Overview</w:t>
      </w:r>
    </w:p>
    <w:p w14:paraId="17463313" w14:textId="300ACC8D" w:rsidR="00EB0347" w:rsidRPr="00EB0347" w:rsidRDefault="00EB0347" w:rsidP="00380C48">
      <w:r w:rsidRPr="00EB0347">
        <w:t>Each of the service areas within the P</w:t>
      </w:r>
      <w:r w:rsidR="00536FD5">
        <w:t>ublic Health Dashboard</w:t>
      </w:r>
      <w:r w:rsidR="006F5B13">
        <w:t>,</w:t>
      </w:r>
      <w:r w:rsidR="00536FD5">
        <w:t xml:space="preserve"> </w:t>
      </w:r>
      <w:r w:rsidR="00FA23B3">
        <w:t>for which summary ranks are calculated</w:t>
      </w:r>
      <w:r w:rsidR="00FA23B3">
        <w:rPr>
          <w:rStyle w:val="FootnoteReference"/>
        </w:rPr>
        <w:footnoteReference w:id="1"/>
      </w:r>
      <w:r w:rsidR="006F5B13">
        <w:t>,</w:t>
      </w:r>
      <w:r w:rsidR="00FA23B3">
        <w:t xml:space="preserve"> </w:t>
      </w:r>
      <w:r w:rsidR="00536FD5">
        <w:t>contains</w:t>
      </w:r>
      <w:r w:rsidRPr="00EB0347">
        <w:t xml:space="preserve"> </w:t>
      </w:r>
      <w:r w:rsidR="00536FD5">
        <w:t xml:space="preserve">between </w:t>
      </w:r>
      <w:r w:rsidRPr="00EB0347">
        <w:t xml:space="preserve">two </w:t>
      </w:r>
      <w:r w:rsidR="00536FD5">
        <w:t>and</w:t>
      </w:r>
      <w:r w:rsidRPr="00EB0347">
        <w:t xml:space="preserve"> </w:t>
      </w:r>
      <w:r w:rsidR="007C59A4">
        <w:t>five</w:t>
      </w:r>
      <w:r w:rsidR="007C59A4" w:rsidRPr="00EB0347">
        <w:t xml:space="preserve"> </w:t>
      </w:r>
      <w:r w:rsidRPr="00EB0347">
        <w:t>component indicators. These component indicators have been</w:t>
      </w:r>
      <w:r w:rsidR="00536FD5">
        <w:t xml:space="preserve"> transformed, </w:t>
      </w:r>
      <w:r w:rsidRPr="00EB0347">
        <w:t xml:space="preserve">normalised and </w:t>
      </w:r>
      <w:r w:rsidRPr="00380C48">
        <w:t>combined</w:t>
      </w:r>
      <w:r w:rsidRPr="00EB0347">
        <w:t xml:space="preserve"> into one overall indicator for each service area. This has been calculated as the average of the normalised </w:t>
      </w:r>
      <w:r w:rsidR="00536FD5">
        <w:t xml:space="preserve">transformed </w:t>
      </w:r>
      <w:r w:rsidRPr="00EB0347">
        <w:t xml:space="preserve">component scores. </w:t>
      </w:r>
    </w:p>
    <w:p w14:paraId="7B221D44" w14:textId="11D79533" w:rsidR="00EB0347" w:rsidRPr="00EB0347" w:rsidRDefault="00EB0347" w:rsidP="00380C48">
      <w:r w:rsidRPr="00EB0347">
        <w:t>For presentation in the Public Health Dashboard</w:t>
      </w:r>
      <w:r w:rsidR="00DC5678">
        <w:t>,</w:t>
      </w:r>
      <w:r w:rsidRPr="00EB0347">
        <w:t xml:space="preserve"> the combined indicators have been ranked from best to worst for each service area and divided into four categories described below.</w:t>
      </w:r>
    </w:p>
    <w:p w14:paraId="66C9B0D6" w14:textId="77777777" w:rsidR="00EB0347" w:rsidRPr="00EB0347" w:rsidRDefault="00EB0347" w:rsidP="00380C48">
      <w:pPr>
        <w:pStyle w:val="Heading2"/>
      </w:pPr>
      <w:r w:rsidRPr="00EB0347">
        <w:t>Detailed methodology</w:t>
      </w:r>
      <w:r w:rsidRPr="00EB0347">
        <w:tab/>
      </w:r>
    </w:p>
    <w:p w14:paraId="6291FAC0" w14:textId="77777777" w:rsidR="00EB0347" w:rsidRPr="00EB0347" w:rsidRDefault="00EB0347" w:rsidP="00380C48">
      <w:r w:rsidRPr="00EB0347">
        <w:t>The summary rank indicator is the simple rank of each combined indicator. Each combined i</w:t>
      </w:r>
      <w:r w:rsidR="0085323E">
        <w:t xml:space="preserve">ndicator is comprised of </w:t>
      </w:r>
      <w:r w:rsidRPr="00EB0347">
        <w:t xml:space="preserve">two </w:t>
      </w:r>
      <w:r w:rsidR="0085323E">
        <w:t>or</w:t>
      </w:r>
      <w:r w:rsidRPr="00EB0347">
        <w:t xml:space="preserve"> </w:t>
      </w:r>
      <w:r w:rsidR="0097378A">
        <w:t>more</w:t>
      </w:r>
      <w:r w:rsidRPr="00EB0347">
        <w:t xml:space="preserve"> component indicators.  The methodology for constructing these is set out below.</w:t>
      </w:r>
    </w:p>
    <w:p w14:paraId="154D7F01" w14:textId="77777777" w:rsidR="00380C48" w:rsidRPr="00EB0347" w:rsidRDefault="00EB0347" w:rsidP="00380C48">
      <w:r w:rsidRPr="00EB0347">
        <w:t>For each component indicator, the distribution of valu</w:t>
      </w:r>
      <w:r w:rsidR="00380C48">
        <w:t xml:space="preserve">es was first assessed to ensure </w:t>
      </w:r>
      <w:r w:rsidRPr="00EB0347">
        <w:t>that it exhibited substantial variation between local authorities (LAs), i</w:t>
      </w:r>
      <w:r w:rsidR="001E02EC">
        <w:t>.</w:t>
      </w:r>
      <w:r w:rsidRPr="00EB0347">
        <w:t>e</w:t>
      </w:r>
      <w:r w:rsidR="001E02EC">
        <w:t>.</w:t>
      </w:r>
      <w:r w:rsidRPr="00EB0347">
        <w:t xml:space="preserve"> that the range of values across LAs was more than would be expected </w:t>
      </w:r>
      <w:r w:rsidR="00380C48">
        <w:t>simply through random variation. Any indicators not exhibiting substantial variation were discarded.</w:t>
      </w:r>
    </w:p>
    <w:p w14:paraId="590E0860" w14:textId="77777777" w:rsidR="00EB0347" w:rsidRPr="00EB0347" w:rsidRDefault="00380C48" w:rsidP="00380C48">
      <w:r>
        <w:t xml:space="preserve">The indicators were then transformed according to the type of indicator: </w:t>
      </w:r>
      <w:r w:rsidR="001E02EC">
        <w:t>T</w:t>
      </w:r>
      <w:r>
        <w:t>hose that were rates were log-transformed and proportions were</w:t>
      </w:r>
      <w:r w:rsidR="00EB0347" w:rsidRPr="00EB0347">
        <w:t xml:space="preserve"> transformed using the logit transformation, after which their distributions were approximately normal.</w:t>
      </w:r>
    </w:p>
    <w:p w14:paraId="0A6441DD" w14:textId="77777777" w:rsidR="00EB0347" w:rsidRPr="00380C48" w:rsidRDefault="00B71E2B" w:rsidP="00380C48">
      <w:pPr>
        <w:rPr>
          <w:rFonts w:eastAsiaTheme="minorEastAsia"/>
        </w:rPr>
      </w:pPr>
      <m:oMathPara>
        <m:oMathParaPr>
          <m:jc m:val="center"/>
        </m:oMathParaPr>
        <m:oMath>
          <m:func>
            <m:funcPr>
              <m:ctrlPr>
                <w:rPr>
                  <w:rFonts w:ascii="Cambria Math" w:hAnsi="Cambria Math"/>
                </w:rPr>
              </m:ctrlPr>
            </m:funcPr>
            <m:fName>
              <m:r>
                <m:rPr>
                  <m:sty m:val="p"/>
                </m:rPr>
                <w:rPr>
                  <w:rFonts w:ascii="Cambria Math" w:hAnsi="Cambria Math"/>
                </w:rPr>
                <m:t>logit</m:t>
              </m:r>
            </m:fName>
            <m:e>
              <m:d>
                <m:dPr>
                  <m:ctrlPr>
                    <w:rPr>
                      <w:rFonts w:ascii="Cambria Math" w:hAnsi="Cambria Math"/>
                    </w:rPr>
                  </m:ctrlPr>
                </m:dPr>
                <m:e>
                  <m:r>
                    <w:rPr>
                      <w:rFonts w:ascii="Cambria Math" w:hAnsi="Cambria Math"/>
                    </w:rPr>
                    <m:t>p</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f>
                <m:fPr>
                  <m:ctrlPr>
                    <w:rPr>
                      <w:rFonts w:ascii="Cambria Math" w:hAnsi="Cambria Math"/>
                    </w:rPr>
                  </m:ctrlPr>
                </m:fPr>
                <m:num>
                  <m:r>
                    <w:rPr>
                      <w:rFonts w:ascii="Cambria Math" w:hAnsi="Cambria Math"/>
                    </w:rPr>
                    <m:t>p</m:t>
                  </m:r>
                </m:num>
                <m:den>
                  <m:r>
                    <m:rPr>
                      <m:sty m:val="p"/>
                    </m:rPr>
                    <w:rPr>
                      <w:rFonts w:ascii="Cambria Math" w:hAnsi="Cambria Math"/>
                    </w:rPr>
                    <m:t>1-</m:t>
                  </m:r>
                  <m:r>
                    <w:rPr>
                      <w:rFonts w:ascii="Cambria Math" w:hAnsi="Cambria Math"/>
                    </w:rPr>
                    <m:t>p</m:t>
                  </m:r>
                </m:den>
              </m:f>
            </m:e>
          </m:func>
        </m:oMath>
      </m:oMathPara>
    </w:p>
    <w:p w14:paraId="3D1D72FB" w14:textId="1B13AFC9" w:rsidR="00085A68" w:rsidRDefault="00085A68" w:rsidP="0097378A">
      <w:r>
        <w:t xml:space="preserve">For percentage-based indicators, if any percentages were greater than 100%, the log value given for these was the highest log value specified within that indicator multiplied by 1.25. Conversely, </w:t>
      </w:r>
      <w:r w:rsidR="00DC5678">
        <w:t>if any percentages were less than 0%, the log value given for these would be the lowest log value specified within that indicator multiplied by 1.25.</w:t>
      </w:r>
      <w:r>
        <w:t xml:space="preserve"> </w:t>
      </w:r>
    </w:p>
    <w:p w14:paraId="433F7FD8" w14:textId="0D225ABE" w:rsidR="00A8707A" w:rsidRDefault="00EB0347" w:rsidP="0097378A">
      <w:r w:rsidRPr="00EB0347">
        <w:lastRenderedPageBreak/>
        <w:t xml:space="preserve">The </w:t>
      </w:r>
      <w:r w:rsidR="00A8707A">
        <w:t xml:space="preserve">transformed </w:t>
      </w:r>
      <w:r w:rsidRPr="00EB0347">
        <w:t>values for each LA of each component indicator were then normalised, generating</w:t>
      </w:r>
      <w:r>
        <w:t xml:space="preserve"> </w:t>
      </w:r>
      <w:r w:rsidRPr="00B47CF8">
        <w:rPr>
          <w:i/>
        </w:rPr>
        <w:t>z</w:t>
      </w:r>
      <w:r>
        <w:t>-s</w:t>
      </w:r>
      <w:r w:rsidRPr="00EB0347">
        <w:rPr>
          <w:rFonts w:eastAsiaTheme="minorEastAsia"/>
        </w:rPr>
        <w:t>cores</w:t>
      </w:r>
      <w:r w:rsidRPr="00EB0347">
        <w:t xml:space="preserve"> (OECD 2008, p84).  To do this, the mean and standard deviation of the </w:t>
      </w:r>
      <w:r w:rsidR="00380C48">
        <w:t xml:space="preserve">(log or logit) transformed </w:t>
      </w:r>
      <w:r w:rsidRPr="00EB0347">
        <w:t xml:space="preserve">valid observed LA values are calculated, and then each LA value is transformed onto a standard normal distribution by subtracting the mean and dividing by the </w:t>
      </w:r>
      <w:r w:rsidR="00DC5678">
        <w:t xml:space="preserve">sample </w:t>
      </w:r>
      <w:r w:rsidRPr="00EB0347">
        <w:t xml:space="preserve">standard deviation.  Indicators for which low values represented ‘good’ outcomes have their </w:t>
      </w:r>
      <w:r>
        <w:rPr>
          <w:i/>
        </w:rPr>
        <w:t>z</w:t>
      </w:r>
      <w:r w:rsidRPr="00EB0347">
        <w:rPr>
          <w:rFonts w:eastAsiaTheme="minorEastAsia"/>
        </w:rPr>
        <w:noBreakHyphen/>
        <w:t>score</w:t>
      </w:r>
      <w:r w:rsidRPr="00EB0347">
        <w:t>s inverted (i</w:t>
      </w:r>
      <w:r w:rsidR="001E02EC">
        <w:t>.</w:t>
      </w:r>
      <w:r w:rsidRPr="00EB0347">
        <w:t>e</w:t>
      </w:r>
      <w:r w:rsidR="001E02EC">
        <w:t>.</w:t>
      </w:r>
      <w:r w:rsidRPr="00EB0347">
        <w:t xml:space="preserve"> subtracted from zero) so all positive </w:t>
      </w:r>
      <w:r w:rsidRPr="00EB0347">
        <w:rPr>
          <w:i/>
        </w:rPr>
        <w:t>z</w:t>
      </w:r>
      <w:r w:rsidRPr="00EB0347">
        <w:rPr>
          <w:rFonts w:eastAsiaTheme="minorEastAsia"/>
        </w:rPr>
        <w:noBreakHyphen/>
        <w:t>score</w:t>
      </w:r>
      <w:r w:rsidRPr="00EB0347">
        <w:t xml:space="preserve">s indicate good outcomes and all negative </w:t>
      </w:r>
      <w:r>
        <w:rPr>
          <w:i/>
        </w:rPr>
        <w:t>z</w:t>
      </w:r>
      <w:r w:rsidRPr="00EB0347">
        <w:rPr>
          <w:rFonts w:eastAsiaTheme="minorEastAsia"/>
        </w:rPr>
        <w:noBreakHyphen/>
        <w:t>score</w:t>
      </w:r>
      <w:r w:rsidRPr="00EB0347">
        <w:t>s represent poor outcomes.  This methodology ensures that each component indicator has equal weight in the calculation of the combined indicator, regardless of its scale or variability.</w:t>
      </w:r>
    </w:p>
    <w:p w14:paraId="209BCA0E" w14:textId="77777777" w:rsidR="0097378A" w:rsidRDefault="0097378A" w:rsidP="0097378A"/>
    <w:p w14:paraId="13A32BB8" w14:textId="77777777" w:rsidR="00EB0347" w:rsidRPr="00EB0347" w:rsidRDefault="00B71E2B" w:rsidP="00380C48">
      <m:oMathPara>
        <m:oMathParaPr>
          <m:jc m:val="center"/>
        </m:oMathParaPr>
        <m:oMath>
          <m:sSub>
            <m:sSubPr>
              <m:ctrlPr>
                <w:rPr>
                  <w:rFonts w:ascii="Cambria Math" w:hAnsi="Cambria Math"/>
                </w:rPr>
              </m:ctrlPr>
            </m:sSubPr>
            <m:e>
              <m:r>
                <w:rPr>
                  <w:rFonts w:ascii="Cambria Math" w:hAnsi="Cambria Math"/>
                </w:rPr>
                <m:t>z</m:t>
              </m:r>
            </m:e>
            <m:sub>
              <m: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bar>
                <m:barPr>
                  <m:pos m:val="top"/>
                  <m:ctrlPr>
                    <w:rPr>
                      <w:rFonts w:ascii="Cambria Math" w:hAnsi="Cambria Math"/>
                    </w:rPr>
                  </m:ctrlPr>
                </m:barPr>
                <m:e>
                  <m:r>
                    <w:rPr>
                      <w:rFonts w:ascii="Cambria Math" w:hAnsi="Cambria Math"/>
                    </w:rPr>
                    <m:t>x</m:t>
                  </m:r>
                </m:e>
              </m:bar>
            </m:num>
            <m:den>
              <m:r>
                <w:rPr>
                  <w:rFonts w:ascii="Cambria Math" w:hAnsi="Cambria Math"/>
                </w:rPr>
                <m:t>s</m:t>
              </m:r>
            </m:den>
          </m:f>
        </m:oMath>
      </m:oMathPara>
    </w:p>
    <w:p w14:paraId="75D0E0E5" w14:textId="77777777" w:rsidR="00EB0347" w:rsidRPr="00EB0347" w:rsidRDefault="00A8707A" w:rsidP="00A8707A">
      <w:pPr>
        <w:spacing w:before="0" w:after="0" w:line="240" w:lineRule="auto"/>
      </w:pPr>
      <w:r>
        <w:t>w</w:t>
      </w:r>
      <w:r w:rsidR="00EB0347" w:rsidRPr="00EB0347">
        <w:t>here</w:t>
      </w:r>
    </w:p>
    <w:p w14:paraId="6950B417" w14:textId="5B2455B3" w:rsidR="00EB0347" w:rsidRPr="00EB0347" w:rsidRDefault="00B71E2B" w:rsidP="00380C48">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EB0347" w:rsidRPr="00EB0347">
        <w:t xml:space="preserve">    are the individual valid observed LA values</w:t>
      </w:r>
    </w:p>
    <w:p w14:paraId="5819BCC8" w14:textId="1BF89B5B" w:rsidR="00EB0347" w:rsidRPr="00EB0347" w:rsidRDefault="00B71E2B" w:rsidP="00380C48">
      <m:oMath>
        <m:bar>
          <m:barPr>
            <m:pos m:val="top"/>
            <m:ctrlPr>
              <w:rPr>
                <w:rFonts w:ascii="Cambria Math" w:hAnsi="Cambria Math"/>
                <w:i/>
              </w:rPr>
            </m:ctrlPr>
          </m:barPr>
          <m:e>
            <m:r>
              <w:rPr>
                <w:rFonts w:ascii="Cambria Math" w:hAnsi="Cambria Math"/>
              </w:rPr>
              <m:t>x</m:t>
            </m:r>
          </m:e>
        </m:bar>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oMath>
      <w:r w:rsidR="00EB0347" w:rsidRPr="00EB0347">
        <w:t xml:space="preserve">    is the mean of the LA </w:t>
      </w:r>
      <w:proofErr w:type="gramStart"/>
      <w:r w:rsidR="00EB0347" w:rsidRPr="00EB0347">
        <w:t>values</w:t>
      </w:r>
      <w:proofErr w:type="gramEnd"/>
    </w:p>
    <w:p w14:paraId="6E6C2A1B" w14:textId="2B6CB80B" w:rsidR="00EB0347" w:rsidRPr="00EB0347" w:rsidRDefault="00EB0347" w:rsidP="00380C48">
      <m:oMath>
        <m:r>
          <w:rPr>
            <w:rFonts w:ascii="Cambria Math" w:hAnsi="Cambria Math"/>
          </w:rPr>
          <m:t xml:space="preserve">s= </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bar>
                              <m:barPr>
                                <m:pos m:val="top"/>
                                <m:ctrlPr>
                                  <w:rPr>
                                    <w:rFonts w:ascii="Cambria Math" w:hAnsi="Cambria Math"/>
                                    <w:i/>
                                  </w:rPr>
                                </m:ctrlPr>
                              </m:barPr>
                              <m:e>
                                <m:r>
                                  <w:rPr>
                                    <w:rFonts w:ascii="Cambria Math" w:hAnsi="Cambria Math"/>
                                  </w:rPr>
                                  <m:t>x</m:t>
                                </m:r>
                              </m:e>
                            </m:bar>
                          </m:e>
                        </m:d>
                      </m:e>
                      <m:sup>
                        <m:r>
                          <w:rPr>
                            <w:rFonts w:ascii="Cambria Math" w:hAnsi="Cambria Math"/>
                          </w:rPr>
                          <m:t>2</m:t>
                        </m:r>
                      </m:sup>
                    </m:sSup>
                  </m:e>
                </m:nary>
              </m:num>
              <m:den>
                <m:r>
                  <w:rPr>
                    <w:rFonts w:ascii="Cambria Math" w:hAnsi="Cambria Math"/>
                  </w:rPr>
                  <m:t>n-1</m:t>
                </m:r>
              </m:den>
            </m:f>
          </m:e>
        </m:rad>
      </m:oMath>
      <w:r w:rsidRPr="00EB0347">
        <w:t xml:space="preserve">    is the </w:t>
      </w:r>
      <w:r w:rsidR="00085A68">
        <w:t xml:space="preserve">sample </w:t>
      </w:r>
      <w:r w:rsidRPr="00EB0347">
        <w:t xml:space="preserve">standard deviation of the LA </w:t>
      </w:r>
      <w:proofErr w:type="gramStart"/>
      <w:r w:rsidRPr="00EB0347">
        <w:t>values</w:t>
      </w:r>
      <w:proofErr w:type="gramEnd"/>
    </w:p>
    <w:p w14:paraId="46984BC3" w14:textId="04DD4A80" w:rsidR="00EB0347" w:rsidRPr="00EB0347" w:rsidRDefault="00EB0347" w:rsidP="00380C48">
      <m:oMath>
        <m:r>
          <w:rPr>
            <w:rFonts w:ascii="Cambria Math" w:hAnsi="Cambria Math"/>
          </w:rPr>
          <m:t>n</m:t>
        </m:r>
      </m:oMath>
      <w:r w:rsidRPr="00EB0347">
        <w:t xml:space="preserve">    is the number of valid LA values – all summations above are from </w:t>
      </w:r>
      <m:oMath>
        <m:r>
          <w:rPr>
            <w:rFonts w:ascii="Cambria Math" w:hAnsi="Cambria Math"/>
          </w:rPr>
          <m:t>i=1 to n</m:t>
        </m:r>
      </m:oMath>
    </w:p>
    <w:p w14:paraId="5B9F5EB7" w14:textId="77777777" w:rsidR="00EB0347" w:rsidRPr="00EB0347" w:rsidRDefault="00EB0347" w:rsidP="00380C48">
      <w:r w:rsidRPr="00EB0347">
        <w:t xml:space="preserve">The combined indicators are calculated as a simple mean of the component indicator </w:t>
      </w:r>
      <w:r w:rsidR="00A00404">
        <w:rPr>
          <w:i/>
        </w:rPr>
        <w:t>z</w:t>
      </w:r>
      <w:r w:rsidRPr="00EB0347">
        <w:noBreakHyphen/>
        <w:t>scores and ranked to give the summary rank indicator.</w:t>
      </w:r>
    </w:p>
    <w:p w14:paraId="0C017B62" w14:textId="77777777" w:rsidR="00301A96" w:rsidRPr="00CC108C" w:rsidRDefault="00301A96" w:rsidP="00380C48">
      <w:pPr>
        <w:pStyle w:val="Heading2"/>
        <w:rPr>
          <w:rFonts w:eastAsiaTheme="minorHAnsi"/>
        </w:rPr>
      </w:pPr>
      <w:r w:rsidRPr="00EB0347">
        <w:rPr>
          <w:rFonts w:eastAsiaTheme="minorEastAsia"/>
        </w:rPr>
        <w:t>Missing data</w:t>
      </w:r>
    </w:p>
    <w:p w14:paraId="2FE71D78" w14:textId="77777777" w:rsidR="00EB0347" w:rsidRPr="00EB0347" w:rsidRDefault="00301A96" w:rsidP="00380C48">
      <w:r w:rsidRPr="00EB0347">
        <w:t xml:space="preserve">Where, for any </w:t>
      </w:r>
      <w:r w:rsidR="00CC108C" w:rsidRPr="00EB0347">
        <w:t>LA, a valid indicator value for any component indicator</w:t>
      </w:r>
      <w:r w:rsidR="00CC108C">
        <w:t xml:space="preserve"> is not available, the combined </w:t>
      </w:r>
      <w:r w:rsidR="00EB0347" w:rsidRPr="00EB0347">
        <w:t xml:space="preserve">indicator is not calculated for that LA, but values for the other component indicators are made available.  The </w:t>
      </w:r>
      <w:r w:rsidR="00A00404">
        <w:rPr>
          <w:i/>
        </w:rPr>
        <w:t>z</w:t>
      </w:r>
      <w:r w:rsidR="00EB0347" w:rsidRPr="00EB0347">
        <w:noBreakHyphen/>
        <w:t>scores for each component indicator are calculated using all LAs that have a valid value for that indicator.</w:t>
      </w:r>
    </w:p>
    <w:p w14:paraId="50624747" w14:textId="77777777" w:rsidR="00EB0347" w:rsidRPr="00EB0347" w:rsidRDefault="00EB0347" w:rsidP="00380C48">
      <w:pPr>
        <w:pStyle w:val="Heading2"/>
        <w:rPr>
          <w:rFonts w:eastAsiaTheme="minorEastAsia"/>
        </w:rPr>
      </w:pPr>
      <w:r w:rsidRPr="00EB0347">
        <w:rPr>
          <w:rFonts w:eastAsiaTheme="minorEastAsia"/>
        </w:rPr>
        <w:t>Allocation to categories</w:t>
      </w:r>
    </w:p>
    <w:p w14:paraId="655561F5" w14:textId="5BB6A932" w:rsidR="00EB0347" w:rsidRDefault="00EB0347" w:rsidP="00380C48">
      <w:r w:rsidRPr="00EB0347">
        <w:t>The combined indicators are ranked from 1 to 15</w:t>
      </w:r>
      <w:r w:rsidR="00840C9F">
        <w:t>1</w:t>
      </w:r>
      <w:r w:rsidR="00A00404" w:rsidRPr="00EB0347">
        <w:rPr>
          <w:rFonts w:eastAsiaTheme="minorEastAsia"/>
          <w:vertAlign w:val="superscript"/>
        </w:rPr>
        <w:footnoteReference w:id="2"/>
      </w:r>
      <w:r w:rsidRPr="00EB0347">
        <w:t xml:space="preserve"> with 1 being the ‘best’ value for the component indicator.  These summary ranks are presented in the Public Health Dashboard tool.  The </w:t>
      </w:r>
      <w:r w:rsidRPr="00EB0347">
        <w:rPr>
          <w:i/>
        </w:rPr>
        <w:t>z</w:t>
      </w:r>
      <w:r w:rsidRPr="00EB0347">
        <w:t xml:space="preserve">-scores and average </w:t>
      </w:r>
      <w:r w:rsidRPr="00EB0347">
        <w:rPr>
          <w:i/>
        </w:rPr>
        <w:t>z</w:t>
      </w:r>
      <w:r w:rsidRPr="00EB0347">
        <w:t>-scores used in the calculation are not published as they are abstract numbers that don’t have an obvious interpretation.</w:t>
      </w:r>
    </w:p>
    <w:p w14:paraId="30047614" w14:textId="55B13D0C" w:rsidR="00DC5678" w:rsidRDefault="00DC5678" w:rsidP="00380C48"/>
    <w:p w14:paraId="0B7FD19A" w14:textId="3D20D07C" w:rsidR="00DC5678" w:rsidRDefault="00DC5678" w:rsidP="00380C48"/>
    <w:p w14:paraId="2EEAEAA9" w14:textId="33C9F1E7" w:rsidR="00DC5678" w:rsidRDefault="00DC5678" w:rsidP="00380C48"/>
    <w:p w14:paraId="179BD4D0" w14:textId="77777777" w:rsidR="00A8707A" w:rsidRPr="00EB0347" w:rsidRDefault="00EB0347" w:rsidP="00A8707A">
      <w:pPr>
        <w:spacing w:after="240"/>
      </w:pPr>
      <w:r w:rsidRPr="00EB0347">
        <w:lastRenderedPageBreak/>
        <w:t>For presentation, the summary rank indicator values for all LAs are allocated to quartiles and labelled as follows:</w:t>
      </w:r>
    </w:p>
    <w:tbl>
      <w:tblPr>
        <w:tblStyle w:val="TableGrid1"/>
        <w:tblW w:w="8484" w:type="dxa"/>
        <w:jc w:val="center"/>
        <w:tblCellMar>
          <w:top w:w="57" w:type="dxa"/>
          <w:bottom w:w="57" w:type="dxa"/>
        </w:tblCellMar>
        <w:tblLook w:val="04A0" w:firstRow="1" w:lastRow="0" w:firstColumn="1" w:lastColumn="0" w:noHBand="0" w:noVBand="1"/>
      </w:tblPr>
      <w:tblGrid>
        <w:gridCol w:w="1446"/>
        <w:gridCol w:w="3678"/>
        <w:gridCol w:w="3360"/>
      </w:tblGrid>
      <w:tr w:rsidR="00EB0347" w:rsidRPr="00EB0347" w14:paraId="65C7815B" w14:textId="77777777" w:rsidTr="00A00404">
        <w:trPr>
          <w:jc w:val="center"/>
        </w:trPr>
        <w:tc>
          <w:tcPr>
            <w:tcW w:w="1446" w:type="dxa"/>
            <w:shd w:val="clear" w:color="auto" w:fill="auto"/>
          </w:tcPr>
          <w:p w14:paraId="503FFD1D" w14:textId="77777777" w:rsidR="00EB0347" w:rsidRPr="00380C48" w:rsidRDefault="00EB0347" w:rsidP="00380C48">
            <w:pPr>
              <w:spacing w:before="0" w:after="0"/>
              <w:rPr>
                <w:b/>
              </w:rPr>
            </w:pPr>
            <w:r w:rsidRPr="00380C48">
              <w:rPr>
                <w:b/>
              </w:rPr>
              <w:t>Group</w:t>
            </w:r>
          </w:p>
        </w:tc>
        <w:tc>
          <w:tcPr>
            <w:tcW w:w="3678" w:type="dxa"/>
            <w:shd w:val="clear" w:color="auto" w:fill="auto"/>
          </w:tcPr>
          <w:p w14:paraId="41DE1B4D" w14:textId="77777777" w:rsidR="00EB0347" w:rsidRPr="00380C48" w:rsidRDefault="00EB0347" w:rsidP="00380C48">
            <w:pPr>
              <w:spacing w:before="0" w:after="0"/>
              <w:rPr>
                <w:b/>
              </w:rPr>
            </w:pPr>
            <w:r w:rsidRPr="00380C48">
              <w:rPr>
                <w:b/>
              </w:rPr>
              <w:t>Definition</w:t>
            </w:r>
          </w:p>
        </w:tc>
        <w:tc>
          <w:tcPr>
            <w:tcW w:w="3360" w:type="dxa"/>
            <w:shd w:val="clear" w:color="auto" w:fill="auto"/>
          </w:tcPr>
          <w:p w14:paraId="00CA23AE" w14:textId="77777777" w:rsidR="00EB0347" w:rsidRPr="00380C48" w:rsidRDefault="00EB0347" w:rsidP="00380C48">
            <w:pPr>
              <w:spacing w:before="0" w:after="0"/>
              <w:rPr>
                <w:b/>
              </w:rPr>
            </w:pPr>
            <w:r w:rsidRPr="00380C48">
              <w:rPr>
                <w:b/>
              </w:rPr>
              <w:t>Label</w:t>
            </w:r>
          </w:p>
        </w:tc>
      </w:tr>
      <w:tr w:rsidR="00EB0347" w:rsidRPr="00EB0347" w14:paraId="36A23DBD" w14:textId="77777777" w:rsidTr="00A00404">
        <w:trPr>
          <w:jc w:val="center"/>
        </w:trPr>
        <w:tc>
          <w:tcPr>
            <w:tcW w:w="1446" w:type="dxa"/>
          </w:tcPr>
          <w:p w14:paraId="31BA7446" w14:textId="77777777" w:rsidR="00EB0347" w:rsidRPr="00EB0347" w:rsidRDefault="00EB0347" w:rsidP="00380C48">
            <w:pPr>
              <w:spacing w:before="0" w:after="0"/>
            </w:pPr>
            <w:r w:rsidRPr="00EB0347">
              <w:t>1</w:t>
            </w:r>
            <w:r w:rsidRPr="00EB0347">
              <w:rPr>
                <w:vertAlign w:val="superscript"/>
              </w:rPr>
              <w:t>st</w:t>
            </w:r>
            <w:r w:rsidRPr="00EB0347">
              <w:t xml:space="preserve"> quartile</w:t>
            </w:r>
          </w:p>
        </w:tc>
        <w:tc>
          <w:tcPr>
            <w:tcW w:w="3678" w:type="dxa"/>
          </w:tcPr>
          <w:p w14:paraId="590B7C2B" w14:textId="77777777" w:rsidR="00EB0347" w:rsidRPr="00EB0347" w:rsidRDefault="00194B8B" w:rsidP="00380C48">
            <w:pPr>
              <w:spacing w:before="0" w:after="0"/>
            </w:pPr>
            <w:r>
              <w:t>Lowest</w:t>
            </w:r>
            <w:r w:rsidR="00EB0347" w:rsidRPr="00EB0347">
              <w:t xml:space="preserve"> 25% of LAs</w:t>
            </w:r>
            <w:r>
              <w:t xml:space="preserve"> (low rank is good)</w:t>
            </w:r>
          </w:p>
        </w:tc>
        <w:tc>
          <w:tcPr>
            <w:tcW w:w="3360" w:type="dxa"/>
          </w:tcPr>
          <w:p w14:paraId="28A75630" w14:textId="77777777" w:rsidR="00EB0347" w:rsidRPr="00EB0347" w:rsidRDefault="00536FD5" w:rsidP="00380C48">
            <w:pPr>
              <w:spacing w:before="0" w:after="0"/>
            </w:pPr>
            <w:r>
              <w:t>Best</w:t>
            </w:r>
          </w:p>
        </w:tc>
      </w:tr>
      <w:tr w:rsidR="00536FD5" w:rsidRPr="00EB0347" w14:paraId="7DEC23D5" w14:textId="77777777" w:rsidTr="00A00404">
        <w:trPr>
          <w:jc w:val="center"/>
        </w:trPr>
        <w:tc>
          <w:tcPr>
            <w:tcW w:w="1446" w:type="dxa"/>
          </w:tcPr>
          <w:p w14:paraId="09274E62" w14:textId="77777777" w:rsidR="00536FD5" w:rsidRPr="00EB0347" w:rsidRDefault="00536FD5" w:rsidP="00536FD5">
            <w:pPr>
              <w:spacing w:before="0" w:after="0"/>
            </w:pPr>
            <w:r w:rsidRPr="00EB0347">
              <w:t>2</w:t>
            </w:r>
            <w:r w:rsidRPr="00EB0347">
              <w:rPr>
                <w:vertAlign w:val="superscript"/>
              </w:rPr>
              <w:t>nd</w:t>
            </w:r>
            <w:r w:rsidRPr="00EB0347">
              <w:t xml:space="preserve"> quartile</w:t>
            </w:r>
          </w:p>
        </w:tc>
        <w:tc>
          <w:tcPr>
            <w:tcW w:w="3678" w:type="dxa"/>
          </w:tcPr>
          <w:p w14:paraId="43F6CD75" w14:textId="77777777" w:rsidR="00536FD5" w:rsidRPr="00EB0347" w:rsidRDefault="00536FD5" w:rsidP="00536FD5">
            <w:pPr>
              <w:spacing w:before="0" w:after="0"/>
            </w:pPr>
            <w:r w:rsidRPr="00EB0347">
              <w:t>LAs with values that lie between 25% and 50% in the rankings</w:t>
            </w:r>
          </w:p>
        </w:tc>
        <w:tc>
          <w:tcPr>
            <w:tcW w:w="3360" w:type="dxa"/>
          </w:tcPr>
          <w:p w14:paraId="6E34E2C2" w14:textId="77777777" w:rsidR="00536FD5" w:rsidRPr="00EB0347" w:rsidRDefault="00536FD5" w:rsidP="00536FD5">
            <w:pPr>
              <w:spacing w:before="0" w:after="0"/>
            </w:pPr>
            <w:r>
              <w:t>Better than average rank</w:t>
            </w:r>
          </w:p>
        </w:tc>
      </w:tr>
      <w:tr w:rsidR="00536FD5" w:rsidRPr="00EB0347" w14:paraId="144E3F4F" w14:textId="77777777" w:rsidTr="00A00404">
        <w:trPr>
          <w:jc w:val="center"/>
        </w:trPr>
        <w:tc>
          <w:tcPr>
            <w:tcW w:w="1446" w:type="dxa"/>
          </w:tcPr>
          <w:p w14:paraId="6727B037" w14:textId="77777777" w:rsidR="00536FD5" w:rsidRPr="00EB0347" w:rsidRDefault="00536FD5" w:rsidP="00536FD5">
            <w:pPr>
              <w:spacing w:before="0" w:after="0"/>
            </w:pPr>
            <w:r w:rsidRPr="00EB0347">
              <w:t>3</w:t>
            </w:r>
            <w:r w:rsidRPr="00EB0347">
              <w:rPr>
                <w:vertAlign w:val="superscript"/>
              </w:rPr>
              <w:t>rd</w:t>
            </w:r>
            <w:r w:rsidRPr="00EB0347">
              <w:t xml:space="preserve"> quartile</w:t>
            </w:r>
          </w:p>
        </w:tc>
        <w:tc>
          <w:tcPr>
            <w:tcW w:w="3678" w:type="dxa"/>
          </w:tcPr>
          <w:p w14:paraId="78A02856" w14:textId="77777777" w:rsidR="00536FD5" w:rsidRPr="00EB0347" w:rsidRDefault="00536FD5" w:rsidP="00536FD5">
            <w:pPr>
              <w:spacing w:before="0" w:after="0"/>
            </w:pPr>
            <w:r w:rsidRPr="00EB0347">
              <w:t>LAs with values that lie between 50% and 75% in the rankings</w:t>
            </w:r>
          </w:p>
        </w:tc>
        <w:tc>
          <w:tcPr>
            <w:tcW w:w="3360" w:type="dxa"/>
          </w:tcPr>
          <w:p w14:paraId="33385CD6" w14:textId="77777777" w:rsidR="00536FD5" w:rsidRPr="00EB0347" w:rsidRDefault="00536FD5" w:rsidP="00536FD5">
            <w:pPr>
              <w:spacing w:before="0" w:after="0"/>
            </w:pPr>
            <w:r>
              <w:t>Worse than average rank</w:t>
            </w:r>
          </w:p>
        </w:tc>
      </w:tr>
      <w:tr w:rsidR="00536FD5" w:rsidRPr="00EB0347" w14:paraId="0B162ECB" w14:textId="77777777" w:rsidTr="00A00404">
        <w:trPr>
          <w:jc w:val="center"/>
        </w:trPr>
        <w:tc>
          <w:tcPr>
            <w:tcW w:w="1446" w:type="dxa"/>
          </w:tcPr>
          <w:p w14:paraId="18DF6AB4" w14:textId="77777777" w:rsidR="00536FD5" w:rsidRPr="00EB0347" w:rsidRDefault="00536FD5" w:rsidP="00536FD5">
            <w:pPr>
              <w:spacing w:before="0" w:after="0"/>
            </w:pPr>
            <w:r w:rsidRPr="00EB0347">
              <w:t>4</w:t>
            </w:r>
            <w:r w:rsidRPr="00EB0347">
              <w:rPr>
                <w:vertAlign w:val="superscript"/>
              </w:rPr>
              <w:t>th</w:t>
            </w:r>
            <w:r w:rsidRPr="00EB0347">
              <w:t xml:space="preserve"> quartile</w:t>
            </w:r>
          </w:p>
        </w:tc>
        <w:tc>
          <w:tcPr>
            <w:tcW w:w="3678" w:type="dxa"/>
          </w:tcPr>
          <w:p w14:paraId="4E0D4D49" w14:textId="77777777" w:rsidR="00536FD5" w:rsidRPr="00EB0347" w:rsidRDefault="00536FD5" w:rsidP="00536FD5">
            <w:pPr>
              <w:spacing w:before="0" w:after="0"/>
            </w:pPr>
            <w:r>
              <w:t xml:space="preserve">Highest </w:t>
            </w:r>
            <w:r w:rsidRPr="00EB0347">
              <w:t>25% of LAs</w:t>
            </w:r>
          </w:p>
        </w:tc>
        <w:tc>
          <w:tcPr>
            <w:tcW w:w="3360" w:type="dxa"/>
          </w:tcPr>
          <w:p w14:paraId="6F5AD7D0" w14:textId="77777777" w:rsidR="00536FD5" w:rsidRPr="00EB0347" w:rsidRDefault="00536FD5" w:rsidP="00536FD5">
            <w:pPr>
              <w:spacing w:before="0" w:after="0"/>
            </w:pPr>
            <w:r>
              <w:t>Worst</w:t>
            </w:r>
          </w:p>
        </w:tc>
      </w:tr>
    </w:tbl>
    <w:p w14:paraId="07BEADE1" w14:textId="77777777" w:rsidR="00D01055" w:rsidRDefault="00D01055" w:rsidP="00380C48"/>
    <w:p w14:paraId="44CB539F" w14:textId="77777777" w:rsidR="00316CD3" w:rsidRDefault="00FB7B6E" w:rsidP="00380C48">
      <w:r>
        <w:t>Quartile boundary ranks</w:t>
      </w:r>
      <w:r w:rsidR="000257C6">
        <w:t xml:space="preserve"> (</w:t>
      </w:r>
      <w:r w:rsidR="000257C6" w:rsidRPr="000257C6">
        <w:rPr>
          <w:i/>
        </w:rPr>
        <w:t>Q1</w:t>
      </w:r>
      <w:r w:rsidR="000257C6">
        <w:t xml:space="preserve">, </w:t>
      </w:r>
      <w:r>
        <w:rPr>
          <w:i/>
        </w:rPr>
        <w:t>Q2</w:t>
      </w:r>
      <w:r w:rsidR="000257C6">
        <w:t xml:space="preserve"> and </w:t>
      </w:r>
      <w:r w:rsidR="000257C6" w:rsidRPr="000257C6">
        <w:rPr>
          <w:i/>
        </w:rPr>
        <w:t>Q3</w:t>
      </w:r>
      <w:r w:rsidR="000257C6">
        <w:t>)</w:t>
      </w:r>
      <w:r w:rsidR="00316CD3">
        <w:t xml:space="preserve"> are calculated as follows:</w:t>
      </w:r>
    </w:p>
    <w:p w14:paraId="4753E695" w14:textId="77777777" w:rsidR="000257C6" w:rsidRPr="000257C6" w:rsidRDefault="000257C6" w:rsidP="00380C48">
      <w:pPr>
        <w:rPr>
          <w:rFonts w:eastAsiaTheme="minorEastAsia"/>
        </w:rPr>
      </w:pPr>
      <m:oMathPara>
        <m:oMathParaPr>
          <m:jc m:val="center"/>
        </m:oMathParaPr>
        <m:oMath>
          <m:r>
            <w:rPr>
              <w:rFonts w:ascii="Cambria Math" w:eastAsiaTheme="minorEastAsia" w:hAnsi="Cambria Math"/>
            </w:rPr>
            <m:t>Q</m:t>
          </m:r>
          <m:r>
            <m:rPr>
              <m:sty m:val="p"/>
            </m:rPr>
            <w:rPr>
              <w:rFonts w:ascii="Cambria Math" w:eastAsiaTheme="minorEastAsia" w:hAnsi="Cambria Math"/>
            </w:rPr>
            <m:t xml:space="preserve">1= </m:t>
          </m:r>
          <m:f>
            <m:fPr>
              <m:ctrlPr>
                <w:rPr>
                  <w:rFonts w:ascii="Cambria Math" w:hAnsi="Cambria Math"/>
                </w:rPr>
              </m:ctrlPr>
            </m:fPr>
            <m:num>
              <m:r>
                <w:rPr>
                  <w:rFonts w:ascii="Cambria Math" w:hAnsi="Cambria Math"/>
                </w:rPr>
                <m:t>n</m:t>
              </m:r>
              <m:r>
                <m:rPr>
                  <m:sty m:val="p"/>
                </m:rPr>
                <w:rPr>
                  <w:rFonts w:ascii="Cambria Math" w:hAnsi="Cambria Math"/>
                </w:rPr>
                <m:t>+3</m:t>
              </m:r>
            </m:num>
            <m:den>
              <m:r>
                <m:rPr>
                  <m:sty m:val="p"/>
                </m:rPr>
                <w:rPr>
                  <w:rFonts w:ascii="Cambria Math" w:hAnsi="Cambria Math"/>
                </w:rPr>
                <m:t>4</m:t>
              </m:r>
            </m:den>
          </m:f>
          <m:r>
            <w:rPr>
              <w:rFonts w:ascii="Cambria Math" w:hAnsi="Cambria Math"/>
            </w:rPr>
            <m:t xml:space="preserve">                       Q</m:t>
          </m:r>
          <m:r>
            <m:rPr>
              <m:sty m:val="p"/>
            </m:rPr>
            <w:rPr>
              <w:rFonts w:ascii="Cambria Math" w:hAnsi="Cambria Math"/>
            </w:rPr>
            <m:t xml:space="preserve">2= </m:t>
          </m:r>
          <m:f>
            <m:fPr>
              <m:ctrlPr>
                <w:rPr>
                  <w:rFonts w:ascii="Cambria Math" w:hAnsi="Cambria Math"/>
                </w:rPr>
              </m:ctrlPr>
            </m:fPr>
            <m:num>
              <m:r>
                <w:rPr>
                  <w:rFonts w:ascii="Cambria Math" w:hAnsi="Cambria Math"/>
                </w:rPr>
                <m:t>n</m:t>
              </m:r>
              <m:r>
                <m:rPr>
                  <m:sty m:val="p"/>
                </m:rPr>
                <w:rPr>
                  <w:rFonts w:ascii="Cambria Math" w:hAnsi="Cambria Math"/>
                </w:rPr>
                <m:t>+1</m:t>
              </m:r>
            </m:num>
            <m:den>
              <m:r>
                <m:rPr>
                  <m:sty m:val="p"/>
                </m:rPr>
                <w:rPr>
                  <w:rFonts w:ascii="Cambria Math" w:hAnsi="Cambria Math"/>
                </w:rPr>
                <m:t>2</m:t>
              </m:r>
            </m:den>
          </m:f>
          <m:r>
            <w:rPr>
              <w:rFonts w:ascii="Cambria Math" w:hAnsi="Cambria Math"/>
            </w:rPr>
            <m:t xml:space="preserve">                       Q</m:t>
          </m:r>
          <m:r>
            <m:rPr>
              <m:sty m:val="p"/>
            </m:rPr>
            <w:rPr>
              <w:rFonts w:ascii="Cambria Math" w:hAnsi="Cambria Math"/>
            </w:rPr>
            <m:t>3=</m:t>
          </m:r>
          <m:f>
            <m:fPr>
              <m:ctrlPr>
                <w:rPr>
                  <w:rFonts w:ascii="Cambria Math" w:hAnsi="Cambria Math"/>
                </w:rPr>
              </m:ctrlPr>
            </m:fPr>
            <m:num>
              <m:r>
                <m:rPr>
                  <m:sty m:val="p"/>
                </m:rPr>
                <w:rPr>
                  <w:rFonts w:ascii="Cambria Math" w:hAnsi="Cambria Math"/>
                </w:rPr>
                <m:t>3</m:t>
              </m:r>
              <m:r>
                <w:rPr>
                  <w:rFonts w:ascii="Cambria Math" w:hAnsi="Cambria Math"/>
                </w:rPr>
                <m:t>n</m:t>
              </m:r>
              <m:r>
                <m:rPr>
                  <m:sty m:val="p"/>
                </m:rPr>
                <w:rPr>
                  <w:rFonts w:ascii="Cambria Math" w:hAnsi="Cambria Math"/>
                </w:rPr>
                <m:t>+1</m:t>
              </m:r>
            </m:num>
            <m:den>
              <m:r>
                <m:rPr>
                  <m:sty m:val="p"/>
                </m:rPr>
                <w:rPr>
                  <w:rFonts w:ascii="Cambria Math" w:hAnsi="Cambria Math"/>
                </w:rPr>
                <m:t>4</m:t>
              </m:r>
            </m:den>
          </m:f>
        </m:oMath>
      </m:oMathPara>
    </w:p>
    <w:p w14:paraId="78C1CA93" w14:textId="77777777" w:rsidR="000257C6" w:rsidRPr="00EB0347" w:rsidRDefault="00A8707A" w:rsidP="00380C48">
      <w:r>
        <w:t>w</w:t>
      </w:r>
      <w:r w:rsidR="000257C6" w:rsidRPr="00EB0347">
        <w:t>here</w:t>
      </w:r>
    </w:p>
    <w:p w14:paraId="3D85718C" w14:textId="77777777" w:rsidR="000257C6" w:rsidRDefault="000257C6" w:rsidP="00380C48">
      <m:oMath>
        <m:r>
          <w:rPr>
            <w:rFonts w:ascii="Cambria Math" w:hAnsi="Cambria Math"/>
          </w:rPr>
          <m:t>n</m:t>
        </m:r>
      </m:oMath>
      <w:r w:rsidRPr="00EB0347">
        <w:t xml:space="preserve">    </w:t>
      </w:r>
      <w:r>
        <w:t>is the number of valid LA values</w:t>
      </w:r>
    </w:p>
    <w:p w14:paraId="4361E359" w14:textId="77777777" w:rsidR="00971A3F" w:rsidRPr="00971A3F" w:rsidRDefault="00971A3F" w:rsidP="00380C48">
      <w:r>
        <w:t xml:space="preserve">LAs with a rank less than or equal to </w:t>
      </w:r>
      <w:r>
        <w:rPr>
          <w:i/>
        </w:rPr>
        <w:t>Q1</w:t>
      </w:r>
      <w:r>
        <w:t xml:space="preserve"> are in the 1</w:t>
      </w:r>
      <w:r w:rsidRPr="00971A3F">
        <w:rPr>
          <w:vertAlign w:val="superscript"/>
        </w:rPr>
        <w:t>st</w:t>
      </w:r>
      <w:r>
        <w:t xml:space="preserve"> Quartile, those with ranks greater than </w:t>
      </w:r>
      <w:r>
        <w:rPr>
          <w:i/>
        </w:rPr>
        <w:t>Q1</w:t>
      </w:r>
      <w:r>
        <w:t xml:space="preserve"> and less than or equal to </w:t>
      </w:r>
      <w:r>
        <w:rPr>
          <w:i/>
        </w:rPr>
        <w:t>Q2</w:t>
      </w:r>
      <w:r>
        <w:t xml:space="preserve"> are in the second quartile, those with ranks greater than </w:t>
      </w:r>
      <w:r w:rsidRPr="00971A3F">
        <w:rPr>
          <w:i/>
        </w:rPr>
        <w:t>Q2</w:t>
      </w:r>
      <w:r>
        <w:t xml:space="preserve"> and less than or equal to </w:t>
      </w:r>
      <w:r w:rsidRPr="00971A3F">
        <w:rPr>
          <w:i/>
        </w:rPr>
        <w:t>Q3</w:t>
      </w:r>
      <w:r>
        <w:t xml:space="preserve"> are in the third quartile and those with ranks greater than </w:t>
      </w:r>
      <w:r w:rsidRPr="00971A3F">
        <w:rPr>
          <w:i/>
        </w:rPr>
        <w:t>Q3</w:t>
      </w:r>
      <w:r>
        <w:t xml:space="preserve"> are in the fourth quartile.</w:t>
      </w:r>
    </w:p>
    <w:p w14:paraId="1D5B9EDB" w14:textId="77777777" w:rsidR="00316CD3" w:rsidRDefault="000257C6" w:rsidP="00A8707A">
      <w:pPr>
        <w:spacing w:after="240"/>
      </w:pPr>
      <w:r>
        <w:t>In cases w</w:t>
      </w:r>
      <w:r w:rsidR="00316CD3">
        <w:t>here the number of valid LA values is exactly divisible by 4, each group will contain exactly a quarter of the LAs.  Where the number of valid LA values is not exactl</w:t>
      </w:r>
      <w:r>
        <w:t>y divisible by 4, the</w:t>
      </w:r>
      <w:r w:rsidR="00316CD3">
        <w:t xml:space="preserve"> ‘extra’ LAs are allocated as follows:</w:t>
      </w:r>
    </w:p>
    <w:tbl>
      <w:tblPr>
        <w:tblStyle w:val="TableGrid"/>
        <w:tblW w:w="0" w:type="auto"/>
        <w:jc w:val="center"/>
        <w:tblCellMar>
          <w:top w:w="57" w:type="dxa"/>
          <w:bottom w:w="57" w:type="dxa"/>
        </w:tblCellMar>
        <w:tblLook w:val="04A0" w:firstRow="1" w:lastRow="0" w:firstColumn="1" w:lastColumn="0" w:noHBand="0" w:noVBand="1"/>
      </w:tblPr>
      <w:tblGrid>
        <w:gridCol w:w="2947"/>
        <w:gridCol w:w="5040"/>
      </w:tblGrid>
      <w:tr w:rsidR="00316CD3" w14:paraId="6EBF18F3" w14:textId="77777777" w:rsidTr="00316CD3">
        <w:trPr>
          <w:jc w:val="center"/>
        </w:trPr>
        <w:tc>
          <w:tcPr>
            <w:tcW w:w="2947" w:type="dxa"/>
          </w:tcPr>
          <w:p w14:paraId="5EEA0303" w14:textId="77777777" w:rsidR="00316CD3" w:rsidRDefault="00316CD3" w:rsidP="00380C48">
            <w:pPr>
              <w:spacing w:before="0" w:after="0"/>
            </w:pPr>
            <w:r>
              <w:t>1 extra LA value</w:t>
            </w:r>
          </w:p>
        </w:tc>
        <w:tc>
          <w:tcPr>
            <w:tcW w:w="5040" w:type="dxa"/>
          </w:tcPr>
          <w:p w14:paraId="5282608E" w14:textId="77777777" w:rsidR="00316CD3" w:rsidRDefault="00316CD3" w:rsidP="00380C48">
            <w:pPr>
              <w:spacing w:before="0" w:after="0"/>
            </w:pPr>
            <w:r>
              <w:t>Extra LA in 1</w:t>
            </w:r>
            <w:r w:rsidRPr="00316CD3">
              <w:rPr>
                <w:vertAlign w:val="superscript"/>
              </w:rPr>
              <w:t>st</w:t>
            </w:r>
            <w:r>
              <w:t xml:space="preserve"> quartile</w:t>
            </w:r>
          </w:p>
        </w:tc>
      </w:tr>
      <w:tr w:rsidR="00316CD3" w14:paraId="0D76CA67" w14:textId="77777777" w:rsidTr="00316CD3">
        <w:trPr>
          <w:jc w:val="center"/>
        </w:trPr>
        <w:tc>
          <w:tcPr>
            <w:tcW w:w="2947" w:type="dxa"/>
          </w:tcPr>
          <w:p w14:paraId="342D1BAA" w14:textId="77777777" w:rsidR="00316CD3" w:rsidRDefault="00316CD3" w:rsidP="00380C48">
            <w:pPr>
              <w:spacing w:before="0" w:after="0"/>
            </w:pPr>
            <w:r>
              <w:t>2 extra LA values</w:t>
            </w:r>
          </w:p>
        </w:tc>
        <w:tc>
          <w:tcPr>
            <w:tcW w:w="5040" w:type="dxa"/>
          </w:tcPr>
          <w:p w14:paraId="418B0620" w14:textId="77777777" w:rsidR="00316CD3" w:rsidRDefault="00316CD3" w:rsidP="00380C48">
            <w:pPr>
              <w:spacing w:before="0" w:after="0"/>
            </w:pPr>
            <w:r>
              <w:t>Extra LAs in 1</w:t>
            </w:r>
            <w:r w:rsidRPr="00316CD3">
              <w:rPr>
                <w:vertAlign w:val="superscript"/>
              </w:rPr>
              <w:t>st</w:t>
            </w:r>
            <w:r>
              <w:t xml:space="preserve"> and 4</w:t>
            </w:r>
            <w:r w:rsidRPr="00316CD3">
              <w:rPr>
                <w:vertAlign w:val="superscript"/>
              </w:rPr>
              <w:t>th</w:t>
            </w:r>
            <w:r>
              <w:t xml:space="preserve"> quartiles</w:t>
            </w:r>
          </w:p>
        </w:tc>
      </w:tr>
      <w:tr w:rsidR="00316CD3" w14:paraId="3EB76C64" w14:textId="77777777" w:rsidTr="00316CD3">
        <w:trPr>
          <w:jc w:val="center"/>
        </w:trPr>
        <w:tc>
          <w:tcPr>
            <w:tcW w:w="2947" w:type="dxa"/>
          </w:tcPr>
          <w:p w14:paraId="213F7D8E" w14:textId="77777777" w:rsidR="00316CD3" w:rsidRDefault="00316CD3" w:rsidP="00380C48">
            <w:pPr>
              <w:spacing w:before="0" w:after="0"/>
            </w:pPr>
            <w:r>
              <w:t>3 extra LA values</w:t>
            </w:r>
          </w:p>
        </w:tc>
        <w:tc>
          <w:tcPr>
            <w:tcW w:w="5040" w:type="dxa"/>
          </w:tcPr>
          <w:p w14:paraId="1BC0638A" w14:textId="77777777" w:rsidR="00316CD3" w:rsidRDefault="00316CD3" w:rsidP="00380C48">
            <w:pPr>
              <w:spacing w:before="0" w:after="0"/>
            </w:pPr>
            <w:r>
              <w:t>Extra LAs in 1</w:t>
            </w:r>
            <w:r w:rsidRPr="00316CD3">
              <w:rPr>
                <w:vertAlign w:val="superscript"/>
              </w:rPr>
              <w:t>st</w:t>
            </w:r>
            <w:r>
              <w:t>, 2</w:t>
            </w:r>
            <w:r w:rsidRPr="00316CD3">
              <w:rPr>
                <w:vertAlign w:val="superscript"/>
              </w:rPr>
              <w:t>nd</w:t>
            </w:r>
            <w:r>
              <w:t xml:space="preserve"> and 4</w:t>
            </w:r>
            <w:r w:rsidRPr="00316CD3">
              <w:rPr>
                <w:vertAlign w:val="superscript"/>
              </w:rPr>
              <w:t>th</w:t>
            </w:r>
            <w:r>
              <w:t xml:space="preserve"> quartiles</w:t>
            </w:r>
          </w:p>
        </w:tc>
      </w:tr>
    </w:tbl>
    <w:p w14:paraId="1DC60834" w14:textId="77777777" w:rsidR="00EB0347" w:rsidRPr="00EB0347" w:rsidRDefault="00EB0347" w:rsidP="00A8707A">
      <w:pPr>
        <w:spacing w:before="240"/>
      </w:pPr>
      <w:r w:rsidRPr="00EB0347">
        <w:t>The component indicators are presented using RAG (red-amber-green) ratings</w:t>
      </w:r>
      <w:r w:rsidR="00FA23B3">
        <w:rPr>
          <w:rStyle w:val="FootnoteReference"/>
        </w:rPr>
        <w:footnoteReference w:id="3"/>
      </w:r>
      <w:r w:rsidRPr="00EB0347">
        <w:t xml:space="preserve"> based on statistical significance against the national comparator value, as in other PHE Fingertips products.</w:t>
      </w:r>
    </w:p>
    <w:p w14:paraId="51357E7E" w14:textId="77777777" w:rsidR="00EB0347" w:rsidRDefault="00EB0347" w:rsidP="00380C48">
      <w:r w:rsidRPr="00EB0347">
        <w:lastRenderedPageBreak/>
        <w:t xml:space="preserve">The unitary authorities of </w:t>
      </w:r>
      <w:r w:rsidR="00310DC5">
        <w:t xml:space="preserve">Leicestershire and Rutland, </w:t>
      </w:r>
      <w:r w:rsidRPr="00EB0347">
        <w:t xml:space="preserve">Cornwall and Isles of Scilly, and the London boroughs of City of London and Hackney, are combined where data are not available for either of them individually.  Combined data are used as proxies for </w:t>
      </w:r>
      <w:r w:rsidR="00310DC5">
        <w:t xml:space="preserve">Leicestershire, </w:t>
      </w:r>
      <w:r w:rsidRPr="00EB0347">
        <w:t xml:space="preserve">Cornwall and Hackney respectively, but data are only presented for </w:t>
      </w:r>
      <w:r w:rsidR="00310DC5">
        <w:t xml:space="preserve">Rutland, </w:t>
      </w:r>
      <w:r w:rsidRPr="00EB0347">
        <w:t>Isles of Scilly and/or City of London where specific values for those LAs are available.</w:t>
      </w:r>
    </w:p>
    <w:p w14:paraId="0C428C2E" w14:textId="77777777" w:rsidR="00301A96" w:rsidRPr="00EB0347" w:rsidRDefault="00301A96" w:rsidP="00380C48">
      <w:pPr>
        <w:pStyle w:val="Heading2"/>
        <w:rPr>
          <w:rFonts w:eastAsiaTheme="minorEastAsia"/>
        </w:rPr>
      </w:pPr>
      <w:r>
        <w:rPr>
          <w:rFonts w:eastAsiaTheme="minorEastAsia"/>
        </w:rPr>
        <w:t>Comparison with similar local authorities</w:t>
      </w:r>
    </w:p>
    <w:p w14:paraId="70088378" w14:textId="560246EC" w:rsidR="0097378A" w:rsidRDefault="00301A96" w:rsidP="00380C48">
      <w:r>
        <w:t>LAs’ values for the summary ranks and the component indicators are presented in relation to all LAs in England with valid values and in relation to a subset of ‘similar’ LAs. LAs are defined</w:t>
      </w:r>
      <w:r w:rsidR="00A41F61">
        <w:t xml:space="preserve"> as ‘similar’</w:t>
      </w:r>
      <w:r>
        <w:t xml:space="preserve"> using their 201</w:t>
      </w:r>
      <w:r w:rsidR="00A41F61">
        <w:t>9</w:t>
      </w:r>
      <w:r>
        <w:t xml:space="preserve"> Index of Multiple Deprivation (IMD) scores, by grouping LAs into deciles.  The IMD Average Scores for the LAs are calculated (by </w:t>
      </w:r>
      <w:hyperlink r:id="rId8" w:history="1">
        <w:r w:rsidR="00A41F61" w:rsidRPr="00A41F61">
          <w:rPr>
            <w:rStyle w:val="Hyperlink"/>
          </w:rPr>
          <w:t>ONS</w:t>
        </w:r>
      </w:hyperlink>
      <w:r>
        <w:t xml:space="preserve">) by taking the average of the IMD scores for the LA’s constituent lower layer super output areas (LSOAs). </w:t>
      </w:r>
      <w:r w:rsidRPr="00301A96">
        <w:t>The 16 UTLAs with the highest Average Scores make up decile 1 (the most deprived decile), the next 15 make up decile 2, and so on, with 15 UTLAs in each decile until decile 10, which has the 1</w:t>
      </w:r>
      <w:r w:rsidR="00840C9F">
        <w:t>5</w:t>
      </w:r>
      <w:r w:rsidRPr="00301A96">
        <w:t xml:space="preserve"> UTLAs with the lowest Average Scores.</w:t>
      </w:r>
    </w:p>
    <w:p w14:paraId="11A88CBB" w14:textId="0B61B2D4" w:rsidR="00301A96" w:rsidRDefault="0097378A" w:rsidP="00380C48">
      <w:r>
        <w:t>In addition to the deprivation deciles, LAs can be shown in relation to their nearest statistical neighbours, as defined by the</w:t>
      </w:r>
      <w:r w:rsidR="00301A96">
        <w:t xml:space="preserve"> Chartered Institute of Public Finance </w:t>
      </w:r>
      <w:r>
        <w:t>and Accountancy (CIPFA, 2018).</w:t>
      </w:r>
    </w:p>
    <w:p w14:paraId="6981E579" w14:textId="38612544" w:rsidR="007D0C5A" w:rsidRDefault="007D0C5A" w:rsidP="00F82675">
      <w:pPr>
        <w:pStyle w:val="Heading2"/>
        <w:rPr>
          <w:rFonts w:eastAsiaTheme="minorEastAsia"/>
        </w:rPr>
      </w:pPr>
      <w:r>
        <w:rPr>
          <w:rFonts w:eastAsiaTheme="minorEastAsia"/>
        </w:rPr>
        <w:t>Geographies used</w:t>
      </w:r>
    </w:p>
    <w:p w14:paraId="5BE8A2EA" w14:textId="4AB4CDB6" w:rsidR="00A82DFF" w:rsidRDefault="00A82DFF">
      <w:r w:rsidRPr="00A82DFF">
        <w:t xml:space="preserve">The summary rank indicators have been produced at </w:t>
      </w:r>
      <w:r w:rsidR="00840C9F">
        <w:t>post</w:t>
      </w:r>
      <w:r w:rsidRPr="00A82DFF">
        <w:t xml:space="preserve">-April 2019 geographies. </w:t>
      </w:r>
      <w:r w:rsidR="00840C9F" w:rsidRPr="00840C9F">
        <w:t>Due to this change, it hasn’t been possible to calculate summary ranks for the new unitary authorities for the ‘NHS Health Checks’, ‘Alcohol treatment’ and ‘Drug treatment’ domains, as the data for the component indicators were produced for pre-April 2019 geographies.</w:t>
      </w:r>
    </w:p>
    <w:p w14:paraId="01DF6AC3" w14:textId="298B04BE" w:rsidR="007D0C5A" w:rsidRPr="007D0C5A" w:rsidRDefault="00840C9F">
      <w:r>
        <w:t xml:space="preserve">Data for the component </w:t>
      </w:r>
      <w:r w:rsidR="00B71E2B">
        <w:t>indicators are available at</w:t>
      </w:r>
      <w:r>
        <w:t xml:space="preserve"> post-April 2019 geographies</w:t>
      </w:r>
      <w:r w:rsidR="00B71E2B">
        <w:t>, and for the short-term, at pre-April 2019 geographies. These</w:t>
      </w:r>
      <w:r w:rsidR="007D0C5A">
        <w:t xml:space="preserve"> are available at </w:t>
      </w:r>
      <w:bookmarkStart w:id="0" w:name="_GoBack"/>
      <w:bookmarkEnd w:id="0"/>
      <w:r w:rsidR="00B71E2B">
        <w:fldChar w:fldCharType="begin"/>
      </w:r>
      <w:r w:rsidR="00B71E2B">
        <w:instrText xml:space="preserve"> HYPERLINK "https://fingertips.phe.org.uk/profile/public-health-dashboard-ft" </w:instrText>
      </w:r>
      <w:r w:rsidR="00B71E2B">
        <w:fldChar w:fldCharType="separate"/>
      </w:r>
      <w:r w:rsidR="007D0C5A" w:rsidRPr="005828D0">
        <w:rPr>
          <w:rStyle w:val="Hyperlink"/>
        </w:rPr>
        <w:t>https://fingertips.phe.org.uk/profile/public-health-dashboard-ft</w:t>
      </w:r>
      <w:r w:rsidR="00B71E2B">
        <w:rPr>
          <w:rStyle w:val="Hyperlink"/>
        </w:rPr>
        <w:fldChar w:fldCharType="end"/>
      </w:r>
      <w:r w:rsidR="007D0C5A">
        <w:t>.</w:t>
      </w:r>
    </w:p>
    <w:p w14:paraId="0A2B9869" w14:textId="77777777" w:rsidR="00EB0347" w:rsidRPr="00A00404" w:rsidRDefault="00EB0347" w:rsidP="00380C48">
      <w:pPr>
        <w:pStyle w:val="Heading2"/>
      </w:pPr>
      <w:r w:rsidRPr="00A00404">
        <w:t>Reference</w:t>
      </w:r>
      <w:r w:rsidR="0097378A">
        <w:t>s</w:t>
      </w:r>
    </w:p>
    <w:p w14:paraId="4582A9A5" w14:textId="77777777" w:rsidR="0097378A" w:rsidRDefault="00EB0347" w:rsidP="00380C48">
      <w:pPr>
        <w:rPr>
          <w:color w:val="0000FF" w:themeColor="hyperlink"/>
          <w:u w:val="single"/>
        </w:rPr>
      </w:pPr>
      <w:r w:rsidRPr="00EB0347">
        <w:rPr>
          <w:rFonts w:eastAsiaTheme="minorEastAsia"/>
        </w:rPr>
        <w:t xml:space="preserve">OECD 2008. Handbook on constructing composite indicators: methodology and user guide. </w:t>
      </w:r>
      <w:r w:rsidRPr="00EB0347">
        <w:t xml:space="preserve">ISBN 978-92-64-04345-9. </w:t>
      </w:r>
      <w:hyperlink r:id="rId9" w:history="1">
        <w:r w:rsidR="00A00404" w:rsidRPr="00EB0347">
          <w:rPr>
            <w:color w:val="0000FF" w:themeColor="hyperlink"/>
            <w:u w:val="single"/>
          </w:rPr>
          <w:t>https://www.oecd.org/std/42495745.pdf</w:t>
        </w:r>
      </w:hyperlink>
    </w:p>
    <w:p w14:paraId="40B2ECF1" w14:textId="77777777" w:rsidR="0097378A" w:rsidRDefault="0097378A" w:rsidP="0097378A">
      <w:pPr>
        <w:autoSpaceDE w:val="0"/>
        <w:autoSpaceDN w:val="0"/>
        <w:adjustRightInd w:val="0"/>
        <w:spacing w:before="0" w:after="0" w:line="240" w:lineRule="auto"/>
      </w:pPr>
      <w:r w:rsidRPr="0097378A">
        <w:t>CIPF</w:t>
      </w:r>
      <w:r>
        <w:t xml:space="preserve">A 2018. Nearest Neighbours Model. </w:t>
      </w:r>
      <w:hyperlink r:id="rId10" w:history="1">
        <w:r w:rsidRPr="0091698E">
          <w:rPr>
            <w:rStyle w:val="Hyperlink"/>
          </w:rPr>
          <w:t>https://www.cipf</w:t>
        </w:r>
        <w:r w:rsidRPr="0091698E">
          <w:rPr>
            <w:rStyle w:val="Hyperlink"/>
          </w:rPr>
          <w:t>a</w:t>
        </w:r>
        <w:r w:rsidRPr="0091698E">
          <w:rPr>
            <w:rStyle w:val="Hyperlink"/>
          </w:rPr>
          <w:t>stats.net/resources/nearestneighbours/</w:t>
        </w:r>
      </w:hyperlink>
    </w:p>
    <w:p w14:paraId="2B38B6C3" w14:textId="77777777" w:rsidR="0097378A" w:rsidRPr="0097378A" w:rsidRDefault="0097378A" w:rsidP="0097378A">
      <w:pPr>
        <w:autoSpaceDE w:val="0"/>
        <w:autoSpaceDN w:val="0"/>
        <w:adjustRightInd w:val="0"/>
        <w:spacing w:before="0" w:after="0" w:line="240" w:lineRule="auto"/>
        <w:rPr>
          <w:rFonts w:ascii="MS Shell Dlg 2" w:eastAsia="Calibri" w:hAnsi="MS Shell Dlg 2" w:cs="MS Shell Dlg 2"/>
          <w:sz w:val="17"/>
          <w:szCs w:val="17"/>
          <w:lang w:eastAsia="en-GB"/>
        </w:rPr>
      </w:pPr>
    </w:p>
    <w:sectPr w:rsidR="0097378A" w:rsidRPr="0097378A" w:rsidSect="00F82675">
      <w:footerReference w:type="default" r:id="rId11"/>
      <w:headerReference w:type="first" r:id="rId12"/>
      <w:footerReference w:type="first" r:id="rId13"/>
      <w:type w:val="continuous"/>
      <w:pgSz w:w="11906" w:h="16838"/>
      <w:pgMar w:top="1440" w:right="1440" w:bottom="1440" w:left="1440" w:header="1135"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31DC5" w14:textId="77777777" w:rsidR="00153721" w:rsidRDefault="00153721" w:rsidP="00380C48">
      <w:r>
        <w:separator/>
      </w:r>
    </w:p>
  </w:endnote>
  <w:endnote w:type="continuationSeparator" w:id="0">
    <w:p w14:paraId="528DC848" w14:textId="77777777" w:rsidR="00153721" w:rsidRDefault="00153721" w:rsidP="0038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9E12" w14:textId="1B2BE15D" w:rsidR="00315AB3" w:rsidRPr="006A115E" w:rsidRDefault="00315AB3" w:rsidP="0038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1A42" w14:textId="7D715EAF" w:rsidR="00315AB3" w:rsidRPr="005E4A5D" w:rsidRDefault="00315AB3" w:rsidP="0038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3B60" w14:textId="77777777" w:rsidR="00153721" w:rsidRDefault="00153721" w:rsidP="00380C48">
      <w:r>
        <w:separator/>
      </w:r>
    </w:p>
  </w:footnote>
  <w:footnote w:type="continuationSeparator" w:id="0">
    <w:p w14:paraId="4CB42626" w14:textId="77777777" w:rsidR="00153721" w:rsidRDefault="00153721" w:rsidP="00380C48">
      <w:r>
        <w:continuationSeparator/>
      </w:r>
    </w:p>
  </w:footnote>
  <w:footnote w:id="1">
    <w:p w14:paraId="0E06238A" w14:textId="77CF6D62" w:rsidR="00FA23B3" w:rsidRDefault="00FA23B3">
      <w:pPr>
        <w:pStyle w:val="FootnoteText"/>
      </w:pPr>
      <w:r>
        <w:rPr>
          <w:rStyle w:val="FootnoteReference"/>
        </w:rPr>
        <w:footnoteRef/>
      </w:r>
      <w:r>
        <w:t xml:space="preserve"> The air quality service area contains just one indicator, which is presented in its original form – </w:t>
      </w:r>
      <w:r w:rsidR="006F5B13">
        <w:t>this indicator has not been transformed or ranked</w:t>
      </w:r>
      <w:r>
        <w:t>.</w:t>
      </w:r>
      <w:r w:rsidR="006F5B13">
        <w:t xml:space="preserve"> The Best Start in Life summary rank indicator is based on three of the component indicators only, the breastfeeding indicator is not included.</w:t>
      </w:r>
    </w:p>
  </w:footnote>
  <w:footnote w:id="2">
    <w:p w14:paraId="1C8E0EB8" w14:textId="77777777" w:rsidR="00EB0347" w:rsidRDefault="00EB0347" w:rsidP="00380C48">
      <w:pPr>
        <w:pStyle w:val="FootnoteText"/>
      </w:pPr>
      <w:r>
        <w:rPr>
          <w:rStyle w:val="FootnoteReference"/>
        </w:rPr>
        <w:footnoteRef/>
      </w:r>
      <w:r>
        <w:t xml:space="preserve"> Or however many valid LA values there are</w:t>
      </w:r>
    </w:p>
  </w:footnote>
  <w:footnote w:id="3">
    <w:p w14:paraId="10D77B6B" w14:textId="432F2A32" w:rsidR="00FA23B3" w:rsidRDefault="00FA23B3">
      <w:pPr>
        <w:pStyle w:val="FootnoteText"/>
      </w:pPr>
      <w:r>
        <w:rPr>
          <w:rStyle w:val="FootnoteReference"/>
        </w:rPr>
        <w:footnoteRef/>
      </w:r>
      <w:r>
        <w:t xml:space="preserve"> RAG ratings are used where the polarity of the indicator is clear, i.e. high values are ‘good’ or low values are ‘good’.  </w:t>
      </w:r>
      <w:r w:rsidR="000D7276">
        <w:t xml:space="preserve"> The indicator</w:t>
      </w:r>
      <w:r>
        <w:t xml:space="preserve"> on long-acting reversible contraceptive </w:t>
      </w:r>
      <w:r w:rsidR="00132379">
        <w:t xml:space="preserve">(LARC) </w:t>
      </w:r>
      <w:r>
        <w:t>prescribing</w:t>
      </w:r>
      <w:r w:rsidR="000D7276">
        <w:t xml:space="preserve"> is</w:t>
      </w:r>
      <w:r>
        <w:t xml:space="preserve"> rated neutral </w:t>
      </w:r>
      <w:r w:rsidR="000D7276">
        <w:t xml:space="preserve">using </w:t>
      </w:r>
      <w:r>
        <w:t>‘blue-orange-blue’</w:t>
      </w:r>
      <w:r w:rsidR="000D7276">
        <w:t xml:space="preserve"> as there are caveats around its interpretation, but in the summary rank calculations it is assumed that high is ‘good’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5CB4" w14:textId="77777777" w:rsidR="00315AB3" w:rsidRDefault="00153721" w:rsidP="00380C48">
    <w:pPr>
      <w:pStyle w:val="Header"/>
    </w:pPr>
    <w:r>
      <w:rPr>
        <w:noProof/>
        <w:lang w:eastAsia="en-GB"/>
      </w:rPr>
      <w:drawing>
        <wp:anchor distT="0" distB="0" distL="114300" distR="114300" simplePos="0" relativeHeight="251657728" behindDoc="0" locked="0" layoutInCell="1" allowOverlap="1" wp14:anchorId="236FB781" wp14:editId="0FDF8BE2">
          <wp:simplePos x="0" y="0"/>
          <wp:positionH relativeFrom="column">
            <wp:posOffset>-648335</wp:posOffset>
          </wp:positionH>
          <wp:positionV relativeFrom="paragraph">
            <wp:posOffset>-732155</wp:posOffset>
          </wp:positionV>
          <wp:extent cx="4065270" cy="2007870"/>
          <wp:effectExtent l="0" t="0" r="0" b="0"/>
          <wp:wrapTopAndBottom/>
          <wp:docPr id="1"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82E8D"/>
    <w:multiLevelType w:val="hybridMultilevel"/>
    <w:tmpl w:val="04F2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B5D11"/>
    <w:multiLevelType w:val="hybridMultilevel"/>
    <w:tmpl w:val="148235AE"/>
    <w:lvl w:ilvl="0" w:tplc="014890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21"/>
    <w:rsid w:val="0001276E"/>
    <w:rsid w:val="000257C6"/>
    <w:rsid w:val="000742C2"/>
    <w:rsid w:val="00085A68"/>
    <w:rsid w:val="00096FFC"/>
    <w:rsid w:val="000C50FB"/>
    <w:rsid w:val="000D5B3F"/>
    <w:rsid w:val="000D7276"/>
    <w:rsid w:val="000E193A"/>
    <w:rsid w:val="000E4865"/>
    <w:rsid w:val="00132379"/>
    <w:rsid w:val="00151D61"/>
    <w:rsid w:val="00153721"/>
    <w:rsid w:val="00154084"/>
    <w:rsid w:val="0019479C"/>
    <w:rsid w:val="00194B8B"/>
    <w:rsid w:val="001E02EC"/>
    <w:rsid w:val="001F6988"/>
    <w:rsid w:val="002111C8"/>
    <w:rsid w:val="00237976"/>
    <w:rsid w:val="00270D62"/>
    <w:rsid w:val="002B725C"/>
    <w:rsid w:val="002C2E25"/>
    <w:rsid w:val="00301A96"/>
    <w:rsid w:val="00303D9F"/>
    <w:rsid w:val="00310DC5"/>
    <w:rsid w:val="00315AB3"/>
    <w:rsid w:val="00316CD3"/>
    <w:rsid w:val="00364873"/>
    <w:rsid w:val="00380C48"/>
    <w:rsid w:val="00394631"/>
    <w:rsid w:val="003A000A"/>
    <w:rsid w:val="003B2992"/>
    <w:rsid w:val="003B3383"/>
    <w:rsid w:val="003E683C"/>
    <w:rsid w:val="003F071F"/>
    <w:rsid w:val="003F66F5"/>
    <w:rsid w:val="00411FD9"/>
    <w:rsid w:val="00415F3E"/>
    <w:rsid w:val="00425B35"/>
    <w:rsid w:val="00437805"/>
    <w:rsid w:val="004B70A8"/>
    <w:rsid w:val="00517170"/>
    <w:rsid w:val="005342B6"/>
    <w:rsid w:val="00535D0D"/>
    <w:rsid w:val="00536FD5"/>
    <w:rsid w:val="005629A6"/>
    <w:rsid w:val="00567046"/>
    <w:rsid w:val="0057662F"/>
    <w:rsid w:val="00576873"/>
    <w:rsid w:val="005B0D4C"/>
    <w:rsid w:val="005B2384"/>
    <w:rsid w:val="005C6114"/>
    <w:rsid w:val="005E4A5D"/>
    <w:rsid w:val="00605D6C"/>
    <w:rsid w:val="00636A73"/>
    <w:rsid w:val="00646474"/>
    <w:rsid w:val="0066498D"/>
    <w:rsid w:val="00677382"/>
    <w:rsid w:val="006778CF"/>
    <w:rsid w:val="006946F0"/>
    <w:rsid w:val="00696F5B"/>
    <w:rsid w:val="006A115E"/>
    <w:rsid w:val="006B1EEC"/>
    <w:rsid w:val="006B42FE"/>
    <w:rsid w:val="006D3FD0"/>
    <w:rsid w:val="006F5B13"/>
    <w:rsid w:val="00713811"/>
    <w:rsid w:val="00731607"/>
    <w:rsid w:val="007403F6"/>
    <w:rsid w:val="0075105C"/>
    <w:rsid w:val="00757153"/>
    <w:rsid w:val="00780F04"/>
    <w:rsid w:val="007C460C"/>
    <w:rsid w:val="007C59A4"/>
    <w:rsid w:val="007D0C5A"/>
    <w:rsid w:val="007D6212"/>
    <w:rsid w:val="007E1EE0"/>
    <w:rsid w:val="007E5FEC"/>
    <w:rsid w:val="007E6EB2"/>
    <w:rsid w:val="00840C9F"/>
    <w:rsid w:val="00844C9D"/>
    <w:rsid w:val="00850E60"/>
    <w:rsid w:val="0085323E"/>
    <w:rsid w:val="00864BA5"/>
    <w:rsid w:val="00891799"/>
    <w:rsid w:val="00893C64"/>
    <w:rsid w:val="008A34C2"/>
    <w:rsid w:val="008D6BA4"/>
    <w:rsid w:val="008F3AC3"/>
    <w:rsid w:val="00900854"/>
    <w:rsid w:val="00925D4B"/>
    <w:rsid w:val="0093425F"/>
    <w:rsid w:val="00936684"/>
    <w:rsid w:val="00971A3F"/>
    <w:rsid w:val="0097378A"/>
    <w:rsid w:val="00994A21"/>
    <w:rsid w:val="009F0B27"/>
    <w:rsid w:val="00A00404"/>
    <w:rsid w:val="00A053AE"/>
    <w:rsid w:val="00A13920"/>
    <w:rsid w:val="00A41F61"/>
    <w:rsid w:val="00A82DFF"/>
    <w:rsid w:val="00A8707A"/>
    <w:rsid w:val="00AB7020"/>
    <w:rsid w:val="00AD2F73"/>
    <w:rsid w:val="00B359C6"/>
    <w:rsid w:val="00B47CF8"/>
    <w:rsid w:val="00B54E99"/>
    <w:rsid w:val="00B55DE5"/>
    <w:rsid w:val="00B71E2B"/>
    <w:rsid w:val="00BE3227"/>
    <w:rsid w:val="00BF13D8"/>
    <w:rsid w:val="00BF28E3"/>
    <w:rsid w:val="00BF59C9"/>
    <w:rsid w:val="00C04FC0"/>
    <w:rsid w:val="00C20E27"/>
    <w:rsid w:val="00C62D09"/>
    <w:rsid w:val="00C6305C"/>
    <w:rsid w:val="00CB5ABF"/>
    <w:rsid w:val="00CC108C"/>
    <w:rsid w:val="00CD17CE"/>
    <w:rsid w:val="00CD1E9C"/>
    <w:rsid w:val="00CD39A5"/>
    <w:rsid w:val="00D01055"/>
    <w:rsid w:val="00D24ECB"/>
    <w:rsid w:val="00DC5678"/>
    <w:rsid w:val="00E13E23"/>
    <w:rsid w:val="00E14D00"/>
    <w:rsid w:val="00E46D04"/>
    <w:rsid w:val="00E70004"/>
    <w:rsid w:val="00E7584C"/>
    <w:rsid w:val="00E7633A"/>
    <w:rsid w:val="00EA167E"/>
    <w:rsid w:val="00EB0347"/>
    <w:rsid w:val="00EB260A"/>
    <w:rsid w:val="00EB3E86"/>
    <w:rsid w:val="00F65D29"/>
    <w:rsid w:val="00F82675"/>
    <w:rsid w:val="00FA23B3"/>
    <w:rsid w:val="00FB7B6E"/>
    <w:rsid w:val="00FD0D30"/>
    <w:rsid w:val="00FD13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848CDC7"/>
  <w15:docId w15:val="{2C759374-00ED-4127-83D1-3AAF5BAF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0C48"/>
    <w:pPr>
      <w:spacing w:before="120" w:after="120" w:line="276" w:lineRule="auto"/>
    </w:pPr>
    <w:rPr>
      <w:rFonts w:ascii="Arial" w:eastAsiaTheme="minorHAnsi" w:hAnsi="Arial" w:cs="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380C48"/>
    <w:pPr>
      <w:keepNext/>
      <w:keepLines/>
      <w:spacing w:before="240"/>
      <w:outlineLvl w:val="1"/>
    </w:pPr>
    <w:rPr>
      <w:rFonts w:eastAsiaTheme="majorEastAsia"/>
      <w:b/>
      <w:bCs/>
      <w:color w:val="000000"/>
      <w:sz w:val="26"/>
      <w:szCs w:val="26"/>
    </w:rPr>
  </w:style>
  <w:style w:type="paragraph" w:styleId="Heading3">
    <w:name w:val="heading 3"/>
    <w:basedOn w:val="Normal"/>
    <w:next w:val="Normal"/>
    <w:link w:val="Heading3Char"/>
    <w:uiPriority w:val="99"/>
    <w:qFormat/>
    <w:rsid w:val="00A00404"/>
    <w:pPr>
      <w:keepNext/>
      <w:keepLines/>
      <w:spacing w:before="200" w:after="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380C48"/>
    <w:rPr>
      <w:rFonts w:ascii="Arial" w:eastAsiaTheme="majorEastAsia" w:hAnsi="Arial" w:cs="Arial"/>
      <w:b/>
      <w:bCs/>
      <w:color w:val="000000"/>
      <w:sz w:val="26"/>
      <w:szCs w:val="26"/>
      <w:lang w:eastAsia="en-US"/>
    </w:rPr>
  </w:style>
  <w:style w:type="character" w:customStyle="1" w:styleId="Heading3Char">
    <w:name w:val="Heading 3 Char"/>
    <w:link w:val="Heading3"/>
    <w:uiPriority w:val="99"/>
    <w:rsid w:val="00A00404"/>
    <w:rPr>
      <w:rFonts w:ascii="Arial" w:eastAsiaTheme="minorHAnsi" w:hAnsi="Arial"/>
      <w:b/>
      <w:bCs/>
      <w:sz w:val="24"/>
      <w:szCs w:val="24"/>
      <w:lang w:eastAsia="en-US"/>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uiPriority w:val="99"/>
    <w:unhideWhenUsed/>
    <w:rsid w:val="00153721"/>
    <w:rPr>
      <w:color w:val="0000FF"/>
      <w:u w:val="single"/>
    </w:rPr>
  </w:style>
  <w:style w:type="paragraph" w:styleId="ListParagraph">
    <w:name w:val="List Paragraph"/>
    <w:basedOn w:val="Normal"/>
    <w:uiPriority w:val="34"/>
    <w:qFormat/>
    <w:rsid w:val="00153721"/>
    <w:pPr>
      <w:spacing w:after="200"/>
      <w:ind w:left="720"/>
      <w:contextualSpacing/>
    </w:pPr>
    <w:rPr>
      <w:rFonts w:ascii="Calibri" w:hAnsi="Calibri"/>
      <w:sz w:val="22"/>
      <w:szCs w:val="22"/>
    </w:rPr>
  </w:style>
  <w:style w:type="paragraph" w:styleId="FootnoteText">
    <w:name w:val="footnote text"/>
    <w:basedOn w:val="Normal"/>
    <w:link w:val="FootnoteTextChar"/>
    <w:uiPriority w:val="99"/>
    <w:unhideWhenUsed/>
    <w:rsid w:val="00153721"/>
    <w:pPr>
      <w:spacing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153721"/>
    <w:rPr>
      <w:lang w:eastAsia="en-US"/>
    </w:rPr>
  </w:style>
  <w:style w:type="character" w:styleId="FootnoteReference">
    <w:name w:val="footnote reference"/>
    <w:uiPriority w:val="99"/>
    <w:semiHidden/>
    <w:unhideWhenUsed/>
    <w:rsid w:val="00153721"/>
    <w:rPr>
      <w:vertAlign w:val="superscript"/>
    </w:rPr>
  </w:style>
  <w:style w:type="table" w:styleId="TableGrid">
    <w:name w:val="Table Grid"/>
    <w:basedOn w:val="TableNormal"/>
    <w:uiPriority w:val="59"/>
    <w:rsid w:val="001537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03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57C6"/>
    <w:rPr>
      <w:color w:val="808080"/>
    </w:rPr>
  </w:style>
  <w:style w:type="character" w:styleId="Strong">
    <w:name w:val="Strong"/>
    <w:basedOn w:val="DefaultParagraphFont"/>
    <w:uiPriority w:val="22"/>
    <w:qFormat/>
    <w:rsid w:val="00380C48"/>
    <w:rPr>
      <w:b/>
      <w:bCs/>
    </w:rPr>
  </w:style>
  <w:style w:type="character" w:styleId="CommentReference">
    <w:name w:val="annotation reference"/>
    <w:basedOn w:val="DefaultParagraphFont"/>
    <w:uiPriority w:val="99"/>
    <w:semiHidden/>
    <w:unhideWhenUsed/>
    <w:rsid w:val="001E02EC"/>
    <w:rPr>
      <w:sz w:val="16"/>
      <w:szCs w:val="16"/>
    </w:rPr>
  </w:style>
  <w:style w:type="paragraph" w:styleId="CommentText">
    <w:name w:val="annotation text"/>
    <w:basedOn w:val="Normal"/>
    <w:link w:val="CommentTextChar"/>
    <w:uiPriority w:val="99"/>
    <w:semiHidden/>
    <w:unhideWhenUsed/>
    <w:rsid w:val="001E02EC"/>
    <w:pPr>
      <w:spacing w:line="240" w:lineRule="auto"/>
    </w:pPr>
    <w:rPr>
      <w:sz w:val="20"/>
      <w:szCs w:val="20"/>
    </w:rPr>
  </w:style>
  <w:style w:type="character" w:customStyle="1" w:styleId="CommentTextChar">
    <w:name w:val="Comment Text Char"/>
    <w:basedOn w:val="DefaultParagraphFont"/>
    <w:link w:val="CommentText"/>
    <w:uiPriority w:val="99"/>
    <w:semiHidden/>
    <w:rsid w:val="001E02EC"/>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1E02EC"/>
    <w:rPr>
      <w:b/>
      <w:bCs/>
    </w:rPr>
  </w:style>
  <w:style w:type="character" w:customStyle="1" w:styleId="CommentSubjectChar">
    <w:name w:val="Comment Subject Char"/>
    <w:basedOn w:val="CommentTextChar"/>
    <w:link w:val="CommentSubject"/>
    <w:uiPriority w:val="99"/>
    <w:semiHidden/>
    <w:rsid w:val="001E02EC"/>
    <w:rPr>
      <w:rFonts w:ascii="Arial" w:eastAsiaTheme="minorHAnsi" w:hAnsi="Arial" w:cs="Arial"/>
      <w:b/>
      <w:bCs/>
      <w:lang w:eastAsia="en-US"/>
    </w:rPr>
  </w:style>
  <w:style w:type="character" w:styleId="FollowedHyperlink">
    <w:name w:val="FollowedHyperlink"/>
    <w:basedOn w:val="DefaultParagraphFont"/>
    <w:uiPriority w:val="99"/>
    <w:semiHidden/>
    <w:unhideWhenUsed/>
    <w:rsid w:val="00D01055"/>
    <w:rPr>
      <w:color w:val="800080" w:themeColor="followedHyperlink"/>
      <w:u w:val="single"/>
    </w:rPr>
  </w:style>
  <w:style w:type="character" w:styleId="Mention">
    <w:name w:val="Mention"/>
    <w:basedOn w:val="DefaultParagraphFont"/>
    <w:uiPriority w:val="99"/>
    <w:semiHidden/>
    <w:unhideWhenUsed/>
    <w:rsid w:val="007D0C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pendatacommunities.org/resource?uri=http%3A%2F%2Fopendatacommunities.org%2Fdata%2Fsocietal-wellbeing%2Fimd2019%2Findicesby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pfastats.net/resources/nearestneighbours/" TargetMode="External"/><Relationship Id="rId4" Type="http://schemas.openxmlformats.org/officeDocument/2006/relationships/settings" Target="settings.xml"/><Relationship Id="rId9" Type="http://schemas.openxmlformats.org/officeDocument/2006/relationships/hyperlink" Target="https://www.oecd.org/std/4249574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roberts\Downloads\Plain-documen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E9A7-E80E-4DBA-8BF5-C24C71A7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Plain-document (3)</Template>
  <TotalTime>0</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7762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Natasha Roberts</dc:creator>
  <cp:lastModifiedBy>Leigh Dowd</cp:lastModifiedBy>
  <cp:revision>2</cp:revision>
  <cp:lastPrinted>2017-10-11T12:20:00Z</cp:lastPrinted>
  <dcterms:created xsi:type="dcterms:W3CDTF">2020-01-29T09:44:00Z</dcterms:created>
  <dcterms:modified xsi:type="dcterms:W3CDTF">2020-01-29T09:44:00Z</dcterms:modified>
</cp:coreProperties>
</file>